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EE2076" w:rsidRPr="00AD19C2" w:rsidTr="00634373">
        <w:tc>
          <w:tcPr>
            <w:tcW w:w="5387" w:type="dxa"/>
          </w:tcPr>
          <w:p w:rsidR="00EE2076" w:rsidRPr="00AD19C2" w:rsidRDefault="00EE2076" w:rsidP="00AF3ACC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"УТВЕРЖДАЮ"</w:t>
            </w: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Исполнительный директор РОО «Спортивная федерация шахмат Санкт-Петербурга»</w:t>
            </w: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________________В.В.Быков</w:t>
            </w: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</w:p>
          <w:p w:rsidR="00EE2076" w:rsidRPr="00323E95" w:rsidRDefault="00EE2076" w:rsidP="00AF3ACC">
            <w:pPr>
              <w:spacing w:line="264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"____"_______________202</w:t>
            </w:r>
            <w:r>
              <w:rPr>
                <w:sz w:val="28"/>
                <w:szCs w:val="22"/>
                <w:lang w:val="en-US"/>
              </w:rPr>
              <w:t>1</w:t>
            </w:r>
            <w:r w:rsidRPr="00323E95">
              <w:rPr>
                <w:sz w:val="28"/>
                <w:szCs w:val="22"/>
              </w:rPr>
              <w:t xml:space="preserve"> г.</w:t>
            </w:r>
          </w:p>
          <w:p w:rsidR="00EE2076" w:rsidRPr="00AD19C2" w:rsidRDefault="00EE2076" w:rsidP="00AF3ACC">
            <w:pPr>
              <w:tabs>
                <w:tab w:val="left" w:pos="3780"/>
              </w:tabs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E2076" w:rsidRPr="00AD19C2" w:rsidTr="00634373">
        <w:tc>
          <w:tcPr>
            <w:tcW w:w="5387" w:type="dxa"/>
          </w:tcPr>
          <w:p w:rsidR="00EE2076" w:rsidRPr="00AD19C2" w:rsidRDefault="00EE2076" w:rsidP="00AF3ACC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E2076" w:rsidRPr="00AD19C2" w:rsidRDefault="00EE2076" w:rsidP="00AF3ACC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E2076" w:rsidRDefault="00EE2076" w:rsidP="00AF3ACC">
      <w:pPr>
        <w:spacing w:line="264" w:lineRule="auto"/>
        <w:jc w:val="center"/>
        <w:rPr>
          <w:b/>
          <w:color w:val="000000"/>
          <w:sz w:val="28"/>
          <w:szCs w:val="28"/>
        </w:rPr>
      </w:pPr>
    </w:p>
    <w:p w:rsidR="00EE2076" w:rsidRPr="008C23C1" w:rsidRDefault="00EE2076" w:rsidP="00AF3ACC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Кубке Санкт-Петербурга по быстрым шахматам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среди мужчин 2021 года</w:t>
      </w:r>
    </w:p>
    <w:p w:rsidR="00EE2076" w:rsidRPr="00EF3236" w:rsidRDefault="00EE2076" w:rsidP="00AF3ACC">
      <w:pPr>
        <w:pStyle w:val="Standard"/>
        <w:spacing w:line="264" w:lineRule="auto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(номер-код вида спорта: 08800328</w:t>
      </w:r>
      <w:r w:rsidRPr="00EF3236">
        <w:rPr>
          <w:bCs/>
          <w:sz w:val="28"/>
          <w:szCs w:val="28"/>
        </w:rPr>
        <w:t>11Я)</w:t>
      </w: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lang w:val="ru-RU"/>
        </w:rPr>
      </w:pPr>
    </w:p>
    <w:p w:rsidR="00EE2076" w:rsidRPr="00F80E9B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</w:t>
      </w:r>
      <w:r w:rsidRPr="00380CA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380CA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Pr="00380CA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Pr="00380CA7">
        <w:rPr>
          <w:sz w:val="28"/>
          <w:szCs w:val="28"/>
        </w:rPr>
        <w:t>988</w:t>
      </w:r>
      <w:r w:rsidRPr="00DC13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Правила), и не противоречащими Правилам игры в шахматы ФИДЕ, вступившими в силу с 1 января 2018 года</w:t>
      </w:r>
      <w:r w:rsidRPr="00F80E9B">
        <w:rPr>
          <w:sz w:val="28"/>
          <w:szCs w:val="28"/>
        </w:rPr>
        <w:t>.</w:t>
      </w:r>
    </w:p>
    <w:p w:rsidR="00EE2076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EE2076" w:rsidRPr="00F80E9B" w:rsidRDefault="00EE2076" w:rsidP="00AF3ACC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EE2076" w:rsidRPr="00F80E9B" w:rsidRDefault="00EE2076" w:rsidP="00AF3ACC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EE2076" w:rsidRDefault="00EE2076" w:rsidP="00AF3ACC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уровня спортивного мастерства.</w:t>
      </w:r>
    </w:p>
    <w:p w:rsidR="00EE2076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EE2076" w:rsidRPr="00F80E9B" w:rsidRDefault="00EE2076" w:rsidP="00AF3ACC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EE2076" w:rsidRPr="00F80E9B" w:rsidRDefault="00EE2076" w:rsidP="00AF3ACC">
      <w:pPr>
        <w:pStyle w:val="Standard"/>
        <w:spacing w:line="264" w:lineRule="auto"/>
        <w:jc w:val="center"/>
        <w:rPr>
          <w:bCs/>
          <w:sz w:val="20"/>
          <w:szCs w:val="20"/>
          <w:lang w:val="ru-RU"/>
        </w:rPr>
      </w:pPr>
    </w:p>
    <w:p w:rsidR="00EE2076" w:rsidRDefault="00EE2076" w:rsidP="00AF3ACC">
      <w:pPr>
        <w:pStyle w:val="Standard"/>
        <w:autoSpaceDE w:val="0"/>
        <w:spacing w:line="264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4D71F6">
        <w:rPr>
          <w:sz w:val="28"/>
          <w:szCs w:val="28"/>
        </w:rPr>
        <w:t>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EE2076" w:rsidRDefault="00EE2076" w:rsidP="00AF3ACC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EE2076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</w:p>
    <w:p w:rsidR="00EE2076" w:rsidRPr="00DD1CC4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EE2076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(COVID19) на территории Санкт-Петербурга,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от 31.07.2020 г., с учетом дополнений и изменений в Регламент, утвержденных Минспортом России и Роспотребнадзором от 31.07.2020 г. </w:t>
      </w:r>
    </w:p>
    <w:p w:rsidR="00EE2076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организатора Соревнований (СФШ СПб) Все участники и арбитры должны предоставить организатору справку о наличии у них отрицательного результата лабораторного исследования на новую коронавирусную инфекцию COVID-19 методом полимеразной цепной реакции (ПЦР), полученного не ранее 3 календарных дней до начала </w:t>
      </w:r>
      <w:r>
        <w:rPr>
          <w:sz w:val="28"/>
          <w:szCs w:val="28"/>
        </w:rPr>
        <w:t xml:space="preserve"> </w:t>
      </w:r>
      <w:r w:rsidRPr="00DD1CC4">
        <w:rPr>
          <w:sz w:val="28"/>
          <w:szCs w:val="28"/>
        </w:rPr>
        <w:t xml:space="preserve">Соревнований или подтверждающего сертификата о вакцинации с отметками о дате вакцинации, названии вакцины и подписью врача. </w:t>
      </w:r>
    </w:p>
    <w:p w:rsidR="00EE2076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Допуск спортсменов, переболевших COVID-19, осуществляется при наличии у них справки с подтвержденным защитным уровнем антител класса G, полученной не позднее 30 календарных дней до начала Соревнований. </w:t>
      </w:r>
    </w:p>
    <w:p w:rsidR="00EE2076" w:rsidRDefault="00EE2076" w:rsidP="00AF3ACC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 xml:space="preserve">Во время игры и нахождения в игровом зале необходимо использовать медицинскую маску и/или защитный экран, который будет выдан организатором. </w:t>
      </w:r>
    </w:p>
    <w:p w:rsidR="00EE2076" w:rsidRPr="00DD1CC4" w:rsidRDefault="00EE2076" w:rsidP="00AF3ACC">
      <w:pPr>
        <w:spacing w:line="264" w:lineRule="auto"/>
        <w:ind w:firstLine="567"/>
        <w:jc w:val="both"/>
        <w:rPr>
          <w:b/>
          <w:sz w:val="28"/>
          <w:szCs w:val="28"/>
        </w:rPr>
      </w:pPr>
      <w:r w:rsidRPr="00DD1CC4">
        <w:rPr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 антидопинговыми правилами, утверждёнными министром спорта Российской Федерации 11 декабря 2020 года</w:t>
      </w:r>
      <w:r>
        <w:rPr>
          <w:sz w:val="28"/>
          <w:szCs w:val="28"/>
        </w:rPr>
        <w:t>.</w:t>
      </w: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6682">
        <w:rPr>
          <w:b/>
          <w:sz w:val="28"/>
          <w:szCs w:val="28"/>
        </w:rPr>
        <w:t>. Место и сроки проведения</w:t>
      </w:r>
    </w:p>
    <w:p w:rsidR="00EE2076" w:rsidRDefault="00EE2076" w:rsidP="00AF3ACC">
      <w:pPr>
        <w:spacing w:line="264" w:lineRule="auto"/>
        <w:ind w:firstLine="567"/>
        <w:jc w:val="center"/>
        <w:rPr>
          <w:b/>
          <w:sz w:val="28"/>
          <w:szCs w:val="28"/>
        </w:rPr>
      </w:pP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проводятся: 18, 19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 xml:space="preserve">. – полуфинал, 26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>. – финал в Шахматном клубе "Медный всадник" по адресу Саперный пер. д.10. Начало в 13:00.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sz w:val="28"/>
          <w:szCs w:val="28"/>
        </w:rPr>
      </w:pP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Отборочные с</w:t>
      </w:r>
      <w:r w:rsidRPr="003E4D65">
        <w:rPr>
          <w:bCs/>
          <w:sz w:val="28"/>
          <w:szCs w:val="28"/>
        </w:rPr>
        <w:t>оревнования</w:t>
      </w:r>
      <w:r>
        <w:rPr>
          <w:bCs/>
          <w:sz w:val="28"/>
          <w:szCs w:val="28"/>
        </w:rPr>
        <w:t xml:space="preserve"> (полуфинал)</w:t>
      </w:r>
      <w:r w:rsidRPr="003E4D65">
        <w:rPr>
          <w:bCs/>
          <w:sz w:val="28"/>
          <w:szCs w:val="28"/>
        </w:rPr>
        <w:t xml:space="preserve"> проводятся по швейцарской системе</w:t>
      </w:r>
      <w:r>
        <w:rPr>
          <w:bCs/>
          <w:sz w:val="28"/>
          <w:szCs w:val="28"/>
        </w:rPr>
        <w:t xml:space="preserve"> в 9 туров с контролем времени 10</w:t>
      </w:r>
      <w:r w:rsidRPr="003E4D65">
        <w:rPr>
          <w:bCs/>
          <w:sz w:val="28"/>
          <w:szCs w:val="28"/>
        </w:rPr>
        <w:t xml:space="preserve"> минут на партию к</w:t>
      </w:r>
      <w:r>
        <w:rPr>
          <w:bCs/>
          <w:sz w:val="28"/>
          <w:szCs w:val="28"/>
        </w:rPr>
        <w:t>аждому участнику с добавлением 5 секунд, начиная с первого.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финал, проводящийся по нокаут-системе, выходят:</w:t>
      </w:r>
    </w:p>
    <w:p w:rsidR="00EE2076" w:rsidRPr="00682747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- 7 победителей полуфинала</w:t>
      </w:r>
      <w:r w:rsidRPr="00682747">
        <w:rPr>
          <w:bCs/>
          <w:sz w:val="28"/>
          <w:szCs w:val="28"/>
        </w:rPr>
        <w:t>;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68274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 участник по решению тренерского совета.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Финал – 2 партии с переменой цветов по 10 минут каждому участнику + 5 секунд на ход, начиная с первого.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ничейном результате -  2 партии по 3 минуты + 2 секунды на каждый ход каждому участнику, при ничейном результате – Армагеддон (5 минут - белые, 4 минуты - черные, ничья в пользу черных).</w:t>
      </w:r>
    </w:p>
    <w:p w:rsidR="00EE2076" w:rsidRPr="00682747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Обсчитываются международный и российский рейтинги. 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допуска и заявки на участие</w:t>
      </w: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соревнованиях допускаются шахматисты спортсмены, имеющие постоянную или временную регистрацию в Санкт-Петербурге. </w:t>
      </w:r>
    </w:p>
    <w:p w:rsidR="00EE2076" w:rsidRDefault="00EE2076" w:rsidP="00AF3ACC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соревнованиях действует ограничение – 75 человек.</w:t>
      </w:r>
    </w:p>
    <w:p w:rsidR="00EE2076" w:rsidRDefault="00EE2076" w:rsidP="00AF3ACC">
      <w:pPr>
        <w:pStyle w:val="Standard"/>
        <w:tabs>
          <w:tab w:val="left" w:pos="150"/>
        </w:tabs>
        <w:spacing w:line="264" w:lineRule="auto"/>
        <w:ind w:firstLine="567"/>
        <w:jc w:val="both"/>
        <w:rPr>
          <w:rStyle w:val="Hyperlink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Обязательна предварительная регистрация, которая осуществляется по ссылке</w:t>
      </w:r>
      <w:r w:rsidRPr="004A1B26">
        <w:rPr>
          <w:rFonts w:cs="Times New Roman"/>
          <w:color w:val="000000"/>
          <w:sz w:val="28"/>
          <w:szCs w:val="28"/>
          <w:lang w:val="ru-RU"/>
        </w:rPr>
        <w:t>:</w:t>
      </w:r>
      <w:r w:rsidRPr="00AA2DA4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AF3ACC">
        <w:rPr>
          <w:rFonts w:cs="Times New Roman"/>
          <w:kern w:val="0"/>
          <w:sz w:val="28"/>
          <w:szCs w:val="28"/>
          <w:lang w:val="ru-RU"/>
        </w:rPr>
        <w:t>https://clubvsadnik.ru/mencup2021</w:t>
      </w:r>
    </w:p>
    <w:p w:rsidR="00EE2076" w:rsidRDefault="00EE2076" w:rsidP="00AF3ACC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турнирный взнос в размере 500 рублей. </w:t>
      </w:r>
    </w:p>
    <w:p w:rsidR="00EE2076" w:rsidRPr="00E5217C" w:rsidRDefault="00EE2076" w:rsidP="00AF3ACC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Default="00EE2076" w:rsidP="00AF3ACC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соревнований</w:t>
      </w:r>
    </w:p>
    <w:p w:rsidR="00EE2076" w:rsidRPr="003D1169" w:rsidRDefault="00EE2076" w:rsidP="00AF3ACC">
      <w:pPr>
        <w:spacing w:line="264" w:lineRule="auto"/>
        <w:jc w:val="center"/>
        <w:rPr>
          <w:b/>
          <w:sz w:val="28"/>
          <w:szCs w:val="28"/>
        </w:rPr>
      </w:pPr>
    </w:p>
    <w:p w:rsidR="00EE2076" w:rsidRPr="003F159D" w:rsidRDefault="00EE2076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EE2076" w:rsidRDefault="00EE2076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коэффициент Бухгольца;</w:t>
      </w:r>
    </w:p>
    <w:p w:rsidR="00EE2076" w:rsidRDefault="00EE2076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усеченный коэффициент Бухгольца;</w:t>
      </w:r>
    </w:p>
    <w:p w:rsidR="00EE2076" w:rsidRDefault="00EE2076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— </w:t>
      </w:r>
      <w:r>
        <w:rPr>
          <w:sz w:val="28"/>
          <w:szCs w:val="28"/>
          <w:shd w:val="clear" w:color="auto" w:fill="FFFFFF"/>
        </w:rPr>
        <w:t>личная встреча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EE2076" w:rsidRPr="00B85E69" w:rsidRDefault="00EE2076" w:rsidP="00AF3ACC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— количество побед</w:t>
      </w:r>
      <w:r w:rsidRPr="003F159D">
        <w:rPr>
          <w:sz w:val="28"/>
          <w:szCs w:val="28"/>
          <w:shd w:val="clear" w:color="auto" w:fill="FFFFFF"/>
        </w:rPr>
        <w:t>.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</w:t>
      </w:r>
    </w:p>
    <w:p w:rsidR="00EE2076" w:rsidRDefault="00EE2076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EE2076" w:rsidRDefault="00EE2076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EE2076" w:rsidRDefault="00EE2076" w:rsidP="00AF3ACC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EE2076" w:rsidRDefault="00EE2076" w:rsidP="00AF3ACC">
      <w:pPr>
        <w:spacing w:line="264" w:lineRule="auto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Распределение призов в финальной части соревнований</w:t>
      </w:r>
      <w:bookmarkStart w:id="0" w:name="_GoBack"/>
      <w:bookmarkEnd w:id="0"/>
      <w:r>
        <w:rPr>
          <w:color w:val="000000"/>
          <w:sz w:val="28"/>
          <w:shd w:val="clear" w:color="auto" w:fill="FFFFFF"/>
        </w:rPr>
        <w:t>:</w:t>
      </w:r>
    </w:p>
    <w:p w:rsidR="00EE2076" w:rsidRDefault="00EE2076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Вылетевшие в четвертьфинале – по 7000 руб.</w:t>
      </w:r>
    </w:p>
    <w:p w:rsidR="00EE2076" w:rsidRDefault="00EE2076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Полуфиналисты – по 10000 руб.</w:t>
      </w:r>
    </w:p>
    <w:p w:rsidR="00EE2076" w:rsidRDefault="00EE2076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Финалист – 15000 руб.</w:t>
      </w:r>
    </w:p>
    <w:p w:rsidR="00EE2076" w:rsidRPr="00521642" w:rsidRDefault="00EE2076" w:rsidP="00AF3AC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– 20000 руб.</w:t>
      </w:r>
    </w:p>
    <w:sectPr w:rsidR="00EE2076" w:rsidRPr="00521642" w:rsidSect="001356C3"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76" w:rsidRDefault="00EE2076">
      <w:r>
        <w:separator/>
      </w:r>
    </w:p>
  </w:endnote>
  <w:endnote w:type="continuationSeparator" w:id="0">
    <w:p w:rsidR="00EE2076" w:rsidRDefault="00EE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76" w:rsidRDefault="00EE2076">
      <w:r>
        <w:separator/>
      </w:r>
    </w:p>
  </w:footnote>
  <w:footnote w:type="continuationSeparator" w:id="0">
    <w:p w:rsidR="00EE2076" w:rsidRDefault="00EE2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6D76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2349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0C5A"/>
    <w:rsid w:val="000C49A5"/>
    <w:rsid w:val="000D0EE8"/>
    <w:rsid w:val="000D1F5E"/>
    <w:rsid w:val="000D27B1"/>
    <w:rsid w:val="000D2FE8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18E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5349"/>
    <w:rsid w:val="00295C44"/>
    <w:rsid w:val="002A1063"/>
    <w:rsid w:val="002A1717"/>
    <w:rsid w:val="002A1C5F"/>
    <w:rsid w:val="002A1FAF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2C4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3E95"/>
    <w:rsid w:val="00324156"/>
    <w:rsid w:val="003258B7"/>
    <w:rsid w:val="00325F59"/>
    <w:rsid w:val="00327250"/>
    <w:rsid w:val="00327608"/>
    <w:rsid w:val="00327B3D"/>
    <w:rsid w:val="00332156"/>
    <w:rsid w:val="00334182"/>
    <w:rsid w:val="00335467"/>
    <w:rsid w:val="00335B07"/>
    <w:rsid w:val="00335D73"/>
    <w:rsid w:val="00337263"/>
    <w:rsid w:val="00337CE0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4854"/>
    <w:rsid w:val="00365D29"/>
    <w:rsid w:val="003671CA"/>
    <w:rsid w:val="0037035E"/>
    <w:rsid w:val="00371CB9"/>
    <w:rsid w:val="00373035"/>
    <w:rsid w:val="003738F3"/>
    <w:rsid w:val="00374502"/>
    <w:rsid w:val="00380CA7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0262"/>
    <w:rsid w:val="00392B8A"/>
    <w:rsid w:val="00396ED2"/>
    <w:rsid w:val="003971A6"/>
    <w:rsid w:val="003A1695"/>
    <w:rsid w:val="003A3519"/>
    <w:rsid w:val="003A694A"/>
    <w:rsid w:val="003B1196"/>
    <w:rsid w:val="003B1338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2830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195E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881"/>
    <w:rsid w:val="004A1B26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0E6D"/>
    <w:rsid w:val="004C13CB"/>
    <w:rsid w:val="004C1C00"/>
    <w:rsid w:val="004C2C14"/>
    <w:rsid w:val="004C2CEF"/>
    <w:rsid w:val="004C51EB"/>
    <w:rsid w:val="004C5557"/>
    <w:rsid w:val="004C67F6"/>
    <w:rsid w:val="004C6EDE"/>
    <w:rsid w:val="004C7A51"/>
    <w:rsid w:val="004C7D3A"/>
    <w:rsid w:val="004D19B6"/>
    <w:rsid w:val="004D6E20"/>
    <w:rsid w:val="004D71F6"/>
    <w:rsid w:val="004D7E74"/>
    <w:rsid w:val="004E020F"/>
    <w:rsid w:val="004E097B"/>
    <w:rsid w:val="004E13BB"/>
    <w:rsid w:val="004E5707"/>
    <w:rsid w:val="004E737D"/>
    <w:rsid w:val="004E7AD5"/>
    <w:rsid w:val="004E7ADE"/>
    <w:rsid w:val="004F0E86"/>
    <w:rsid w:val="004F1E3F"/>
    <w:rsid w:val="004F2491"/>
    <w:rsid w:val="004F3AC5"/>
    <w:rsid w:val="004F3C2B"/>
    <w:rsid w:val="004F4273"/>
    <w:rsid w:val="004F4433"/>
    <w:rsid w:val="004F4821"/>
    <w:rsid w:val="004F515A"/>
    <w:rsid w:val="004F78BE"/>
    <w:rsid w:val="004F7B80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589"/>
    <w:rsid w:val="00520C6B"/>
    <w:rsid w:val="00520C96"/>
    <w:rsid w:val="00521642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3C23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C2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695"/>
    <w:rsid w:val="005C6A4A"/>
    <w:rsid w:val="005D082E"/>
    <w:rsid w:val="005D148C"/>
    <w:rsid w:val="005D21BB"/>
    <w:rsid w:val="005D2DE4"/>
    <w:rsid w:val="005D3537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36B2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3753F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2747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72"/>
    <w:rsid w:val="006A07A3"/>
    <w:rsid w:val="006A1335"/>
    <w:rsid w:val="006A1989"/>
    <w:rsid w:val="006A1FA5"/>
    <w:rsid w:val="006A2992"/>
    <w:rsid w:val="006A5770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6F71C1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1FC2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7431"/>
    <w:rsid w:val="00827E12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6E14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3BBE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3671"/>
    <w:rsid w:val="008947FA"/>
    <w:rsid w:val="00894BAE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816"/>
    <w:rsid w:val="008D4CD8"/>
    <w:rsid w:val="008E0ADA"/>
    <w:rsid w:val="008E1D80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2D7E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A2E"/>
    <w:rsid w:val="00960CF7"/>
    <w:rsid w:val="00960F4F"/>
    <w:rsid w:val="00961B71"/>
    <w:rsid w:val="0096482A"/>
    <w:rsid w:val="00965DE9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399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E1D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37173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4FD5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2DA4"/>
    <w:rsid w:val="00AA30A1"/>
    <w:rsid w:val="00AA3D30"/>
    <w:rsid w:val="00AA4653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643"/>
    <w:rsid w:val="00AC3B63"/>
    <w:rsid w:val="00AC3CB2"/>
    <w:rsid w:val="00AC420D"/>
    <w:rsid w:val="00AC514F"/>
    <w:rsid w:val="00AC6F27"/>
    <w:rsid w:val="00AD0B99"/>
    <w:rsid w:val="00AD19C2"/>
    <w:rsid w:val="00AD36ED"/>
    <w:rsid w:val="00AD3AC3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3ACC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48C"/>
    <w:rsid w:val="00B73E67"/>
    <w:rsid w:val="00B74509"/>
    <w:rsid w:val="00B75D4F"/>
    <w:rsid w:val="00B77E21"/>
    <w:rsid w:val="00B81779"/>
    <w:rsid w:val="00B8247A"/>
    <w:rsid w:val="00B85E69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268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1A46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5C0E"/>
    <w:rsid w:val="00D76D54"/>
    <w:rsid w:val="00D802A4"/>
    <w:rsid w:val="00D82F69"/>
    <w:rsid w:val="00D8653A"/>
    <w:rsid w:val="00D87AF2"/>
    <w:rsid w:val="00D87D08"/>
    <w:rsid w:val="00D90EC4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340"/>
    <w:rsid w:val="00DC1D54"/>
    <w:rsid w:val="00DC309A"/>
    <w:rsid w:val="00DC3722"/>
    <w:rsid w:val="00DC6EDF"/>
    <w:rsid w:val="00DC7F3C"/>
    <w:rsid w:val="00DD1CC4"/>
    <w:rsid w:val="00DD1D30"/>
    <w:rsid w:val="00DD42B9"/>
    <w:rsid w:val="00DD50A3"/>
    <w:rsid w:val="00DD72A8"/>
    <w:rsid w:val="00DE0DD8"/>
    <w:rsid w:val="00DE27A6"/>
    <w:rsid w:val="00DE2FBD"/>
    <w:rsid w:val="00DE4A82"/>
    <w:rsid w:val="00DE636B"/>
    <w:rsid w:val="00DE7247"/>
    <w:rsid w:val="00DF0734"/>
    <w:rsid w:val="00DF0B98"/>
    <w:rsid w:val="00DF2813"/>
    <w:rsid w:val="00DF298C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086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5811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2076"/>
    <w:rsid w:val="00EE40DB"/>
    <w:rsid w:val="00EE4F2E"/>
    <w:rsid w:val="00EE641B"/>
    <w:rsid w:val="00EE6EAE"/>
    <w:rsid w:val="00EF04C2"/>
    <w:rsid w:val="00EF3236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E1ACE"/>
    <w:rsid w:val="00FE278C"/>
    <w:rsid w:val="00FE46C6"/>
    <w:rsid w:val="00FE4B02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E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  <w:rPr>
      <w:rFonts w:cs="Times New Roman"/>
    </w:rPr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EC4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0E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EC4"/>
    <w:rPr>
      <w:rFonts w:cs="Times New Roman"/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rFonts w:cs="Times New Roman"/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rFonts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EC4"/>
    <w:rPr>
      <w:rFonts w:cs="Times New Roman"/>
      <w:sz w:val="20"/>
      <w:szCs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basedOn w:val="DefaultParagraphFont"/>
    <w:uiPriority w:val="99"/>
    <w:rsid w:val="001C26D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0EC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basedOn w:val="DefaultParagraphFont"/>
    <w:uiPriority w:val="99"/>
    <w:rsid w:val="005856E9"/>
    <w:rPr>
      <w:rFonts w:cs="Times New Roman"/>
    </w:rPr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  <w:style w:type="character" w:customStyle="1" w:styleId="wmi-callto">
    <w:name w:val="wmi-callto"/>
    <w:basedOn w:val="DefaultParagraphFont"/>
    <w:uiPriority w:val="99"/>
    <w:rsid w:val="000D1F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4</Pages>
  <Words>820</Words>
  <Characters>4678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39</cp:revision>
  <cp:lastPrinted>2017-10-18T08:50:00Z</cp:lastPrinted>
  <dcterms:created xsi:type="dcterms:W3CDTF">2018-04-29T11:14:00Z</dcterms:created>
  <dcterms:modified xsi:type="dcterms:W3CDTF">2021-09-08T12:39:00Z</dcterms:modified>
</cp:coreProperties>
</file>